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</w:pPr>
      <w:r>
        <w:t xml:space="preserve"> САМОАНАЛИЗ </w:t>
      </w:r>
    </w:p>
    <w:p w:rsidR="00E824D2" w:rsidRPr="005E6A37" w:rsidRDefault="00E824D2" w:rsidP="005E6A37">
      <w:pPr>
        <w:jc w:val="center"/>
        <w:rPr>
          <w:bCs/>
        </w:rPr>
      </w:pPr>
      <w:r w:rsidRPr="005E6A37">
        <w:t>директора  муниципального бюджетного образовательного учреждения для детей, нуждающихся в психолого-педагогической и медико-социальной помощи  «Бокситогорский центр диагностики и консультирования»</w:t>
      </w:r>
      <w:r>
        <w:t xml:space="preserve"> Пытьковой В.В.</w:t>
      </w:r>
      <w:r w:rsidRPr="005E6A37">
        <w:t xml:space="preserve">  </w:t>
      </w:r>
    </w:p>
    <w:p w:rsidR="00E824D2" w:rsidRDefault="00E824D2" w:rsidP="005E6A37">
      <w:pPr>
        <w:jc w:val="center"/>
        <w:rPr>
          <w:b/>
          <w:sz w:val="20"/>
          <w:szCs w:val="20"/>
        </w:rPr>
      </w:pPr>
      <w:r>
        <w:br/>
        <w:t>/ период с 01.01.2013 по 31.10.2013/. </w:t>
      </w:r>
      <w:r>
        <w:br/>
      </w: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r w:rsidRPr="002A5A18">
        <w:t>1</w:t>
      </w:r>
      <w:r>
        <w:rPr>
          <w:b/>
          <w:sz w:val="20"/>
          <w:szCs w:val="20"/>
        </w:rPr>
        <w:t>.</w:t>
      </w:r>
      <w:r w:rsidRPr="005E6A37">
        <w:rPr>
          <w:sz w:val="20"/>
          <w:szCs w:val="20"/>
        </w:rPr>
        <w:t xml:space="preserve"> </w:t>
      </w:r>
      <w:r w:rsidRPr="002A5A18">
        <w:t xml:space="preserve">Сайт учреждения ведется в соответствии </w:t>
      </w:r>
      <w:r>
        <w:rPr>
          <w:sz w:val="20"/>
          <w:szCs w:val="20"/>
        </w:rPr>
        <w:t xml:space="preserve">с </w:t>
      </w:r>
      <w:r w:rsidRPr="002A5A18">
        <w:rPr>
          <w:bCs/>
        </w:rPr>
        <w:t>федеральн</w:t>
      </w:r>
      <w:r>
        <w:rPr>
          <w:bCs/>
        </w:rPr>
        <w:t>ым</w:t>
      </w:r>
      <w:r w:rsidRPr="002A5A18">
        <w:rPr>
          <w:bCs/>
        </w:rPr>
        <w:t xml:space="preserve"> закон</w:t>
      </w:r>
      <w:r>
        <w:rPr>
          <w:bCs/>
        </w:rPr>
        <w:t>ом</w:t>
      </w:r>
      <w:r w:rsidRPr="002A5A18">
        <w:rPr>
          <w:bCs/>
        </w:rPr>
        <w:t xml:space="preserve"> "Об образовании в Российской Федерации" (от 29.12.2012 N 273-ФЗ)</w:t>
      </w:r>
      <w:r w:rsidRPr="002A5A18">
        <w:t>.</w:t>
      </w:r>
      <w:r>
        <w:t xml:space="preserve"> </w:t>
      </w:r>
      <w:r w:rsidRPr="002A5A18">
        <w:t xml:space="preserve">Обновление содержания сайта учреждения  </w:t>
      </w:r>
      <w:r>
        <w:t xml:space="preserve">проводится </w:t>
      </w:r>
      <w:r w:rsidRPr="002A5A18">
        <w:t>не реже чем 1 раз в месяц</w:t>
      </w:r>
      <w:r>
        <w:t>.</w:t>
      </w:r>
    </w:p>
    <w:p w:rsidR="00E824D2" w:rsidRDefault="00E824D2" w:rsidP="005E6A37"/>
    <w:p w:rsidR="00E824D2" w:rsidRDefault="00E824D2" w:rsidP="005E6A37">
      <w:r>
        <w:t>2.Доля педагогических работников с высшей квалификационной категорией в учреждении составляет 100%.</w:t>
      </w:r>
    </w:p>
    <w:p w:rsidR="00E824D2" w:rsidRDefault="00E824D2" w:rsidP="005E6A37"/>
    <w:p w:rsidR="00E824D2" w:rsidRPr="00D56F90" w:rsidRDefault="00E824D2" w:rsidP="00F4755A">
      <w:pPr>
        <w:jc w:val="both"/>
      </w:pPr>
      <w:r>
        <w:t>3.</w:t>
      </w:r>
      <w:r w:rsidRPr="00D56F90">
        <w:rPr>
          <w:sz w:val="20"/>
          <w:szCs w:val="20"/>
        </w:rPr>
        <w:t xml:space="preserve"> </w:t>
      </w:r>
      <w:r w:rsidRPr="00D56F90">
        <w:t>Организация просветительской работы</w:t>
      </w:r>
      <w:r>
        <w:t>. Специалисты учреждения принимали участие в мероприятиях проводимых образовательными учреждениями Бокситогорского муниципального района  (родительские собрания), во всероссийской научно-практической конференции «Сопровождение ребенка дошкольного и младшего школьного возраста в современном образовательном процессе» (выступление на тему : « Организация консультативной логопедической помощи в учреждении») , в научно-практической конференции «Научно-методические проблемы помощи детям с ОВР на современном этапе развития образования» (выступление на тему « Формы работы учителя-логопеда с детьми с ОВЗ»), в районном методическом поезде (выступление на тему «Учитель и проблемы дисциплины. Три основных закона поведения», в районном семинаре «Предпрофильная подготовка и профильное обучение -составляющие успешной социализации личности», выступление на районном педагогическом совете «Здоровьесберегающие технологии в работе педагога-психолога ОУ», «Роль семьи в формировании здорового образа жизни» районный семинар «Специфика приемов и методов работы с одаренными детьми» (выступление на тему « Специфика методов и приемов работы с одаренными детьми. Тренинг по снятию психолог.напряженности при подготовке к олимпиадам»).</w:t>
      </w:r>
    </w:p>
    <w:p w:rsidR="00E824D2" w:rsidRPr="00D56F90" w:rsidRDefault="00E824D2" w:rsidP="00F4755A">
      <w:pPr>
        <w:jc w:val="both"/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Pr="00CF4CB6" w:rsidRDefault="00E824D2" w:rsidP="00CF4CB6">
      <w:r w:rsidRPr="00CF4CB6">
        <w:t>Директор МБОУ «БЦДК»                                                                                Пытькова В.В.</w:t>
      </w: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p w:rsidR="00E824D2" w:rsidRDefault="00E824D2" w:rsidP="005E6A37">
      <w:pPr>
        <w:jc w:val="center"/>
        <w:rPr>
          <w:b/>
          <w:sz w:val="20"/>
          <w:szCs w:val="20"/>
        </w:rPr>
      </w:pPr>
    </w:p>
    <w:sectPr w:rsidR="00E824D2" w:rsidSect="00E6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37"/>
    <w:rsid w:val="002A5A18"/>
    <w:rsid w:val="002E7325"/>
    <w:rsid w:val="00421FC5"/>
    <w:rsid w:val="004459B0"/>
    <w:rsid w:val="00582BFB"/>
    <w:rsid w:val="005E6A37"/>
    <w:rsid w:val="007B3BCD"/>
    <w:rsid w:val="009F119A"/>
    <w:rsid w:val="00A43BB1"/>
    <w:rsid w:val="00CF4CB6"/>
    <w:rsid w:val="00D56F90"/>
    <w:rsid w:val="00E43E01"/>
    <w:rsid w:val="00E613C5"/>
    <w:rsid w:val="00E824D2"/>
    <w:rsid w:val="00EA29EB"/>
    <w:rsid w:val="00F25299"/>
    <w:rsid w:val="00F4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295</Words>
  <Characters>1686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2013-11-18T10:30:00Z</dcterms:created>
  <dcterms:modified xsi:type="dcterms:W3CDTF">2013-11-19T07:25:00Z</dcterms:modified>
</cp:coreProperties>
</file>